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D52B" w14:textId="77777777" w:rsidR="00864C18" w:rsidRDefault="00864C18" w:rsidP="00F33CAA">
      <w:pPr>
        <w:pStyle w:val="berschrift3"/>
        <w:tabs>
          <w:tab w:val="left" w:pos="5670"/>
        </w:tabs>
        <w:rPr>
          <w:color w:val="auto"/>
        </w:rPr>
      </w:pPr>
      <w:r>
        <w:rPr>
          <w:color w:val="auto"/>
        </w:rPr>
        <w:t>Name:</w:t>
      </w:r>
      <w:permStart w:id="1588140062" w:edGrp="everyone"/>
      <w:r>
        <w:rPr>
          <w:color w:val="auto"/>
        </w:rPr>
        <w:t xml:space="preserve">  </w:t>
      </w:r>
      <w:permEnd w:id="1588140062"/>
      <w:r>
        <w:rPr>
          <w:color w:val="auto"/>
        </w:rPr>
        <w:t xml:space="preserve"> </w:t>
      </w:r>
      <w:r w:rsidR="00F33CAA">
        <w:rPr>
          <w:color w:val="auto"/>
        </w:rPr>
        <w:tab/>
      </w:r>
      <w:r>
        <w:rPr>
          <w:color w:val="auto"/>
        </w:rPr>
        <w:t>Datum:</w:t>
      </w:r>
      <w:permStart w:id="559888348" w:edGrp="everyone"/>
      <w:r>
        <w:rPr>
          <w:color w:val="auto"/>
        </w:rPr>
        <w:t xml:space="preserve">  </w:t>
      </w:r>
      <w:permEnd w:id="559888348"/>
    </w:p>
    <w:p w14:paraId="4B66BEF8" w14:textId="77777777" w:rsidR="00864C18" w:rsidRDefault="00864C18" w:rsidP="00864C18">
      <w:pPr>
        <w:pStyle w:val="berschrift3"/>
        <w:rPr>
          <w:color w:val="auto"/>
        </w:rPr>
      </w:pPr>
      <w:r>
        <w:rPr>
          <w:color w:val="auto"/>
        </w:rPr>
        <w:t xml:space="preserve">Anmeldedaten </w:t>
      </w:r>
    </w:p>
    <w:p w14:paraId="3FB8FCBF" w14:textId="77777777" w:rsidR="00864C18" w:rsidRDefault="00864C18" w:rsidP="00864C18">
      <w:pPr>
        <w:tabs>
          <w:tab w:val="left" w:pos="709"/>
        </w:tabs>
        <w:jc w:val="both"/>
      </w:pPr>
      <w:r>
        <w:t>Mit der A</w:t>
      </w:r>
      <w:r w:rsidR="00F33CAA">
        <w:t>nm</w:t>
      </w:r>
      <w:r>
        <w:t xml:space="preserve">eldung erklärt das Mitglied seine Einwilligung in die hier beschriebene Datenverarbeitung. </w:t>
      </w:r>
      <w:bookmarkStart w:id="0" w:name="_GoBack"/>
      <w:bookmarkEnd w:id="0"/>
    </w:p>
    <w:p w14:paraId="36C4FE42" w14:textId="77777777" w:rsidR="00864C18" w:rsidRDefault="00864C18" w:rsidP="00864C18">
      <w:pPr>
        <w:tabs>
          <w:tab w:val="left" w:pos="709"/>
        </w:tabs>
        <w:jc w:val="both"/>
      </w:pPr>
      <w:r>
        <w:t>Von jedem Mitglied werden unter anderem folgende Daten erhoben und gespeichert: • Vor- und Nachname, Adresse, Institutionen, Geschlecht und Geburtsdatum • Kontaktdaten wie Telefonnummer, E-Mailadresse und Mobilnummer Special Sport Tirol erhebt, verarbeitet und nutzt diese Daten zur Vereinsverwaltung und zur Information der Mitglieder über Aktivitäten des Vereins. Bei Teilnahme des Mitglieds an einem Wettbewerb können diese Daten an dritte weitergegeben werden. Die Teilnehmerlisten bei Veranstaltungen können im Internet und ggf. über die Presse veröffentlicht werden.</w:t>
      </w:r>
    </w:p>
    <w:p w14:paraId="3E5AFFC5" w14:textId="77777777" w:rsidR="00864C18" w:rsidRDefault="00864C18" w:rsidP="00864C18">
      <w:pPr>
        <w:pStyle w:val="berschrift3"/>
        <w:rPr>
          <w:color w:val="auto"/>
        </w:rPr>
      </w:pPr>
      <w:r>
        <w:rPr>
          <w:color w:val="auto"/>
        </w:rPr>
        <w:t xml:space="preserve">Film- und Fotoaufnahmen </w:t>
      </w:r>
    </w:p>
    <w:p w14:paraId="44130195" w14:textId="77777777" w:rsidR="00864C18" w:rsidRDefault="00864C18" w:rsidP="00864C18">
      <w:pPr>
        <w:spacing w:before="120" w:after="0"/>
        <w:jc w:val="both"/>
      </w:pPr>
      <w:r>
        <w:t xml:space="preserve">Wir erklären mit der Anmeldung unser Einverständnis mit nachfolgend aufgeführten Rechten:  Special Sport Tirol (nachfolgend SST) darf Filmaufnahmen, Fotos und Interviews für Werbung, Presse- und Öffentlichkeitsarbeit verwenden und veröffentlichen, die im Rahmen der </w:t>
      </w:r>
      <w:r w:rsidR="00653EF4">
        <w:t>Tätigkeiten von Special Sport Tirol</w:t>
      </w:r>
      <w:r>
        <w:t xml:space="preserve"> produziert werden und auf denen TeilnehmerInnen erkennbar sind (nachfolgend 'Aufnahmen'). </w:t>
      </w:r>
    </w:p>
    <w:p w14:paraId="283082E1" w14:textId="77777777" w:rsidR="00864C18" w:rsidRDefault="00864C18" w:rsidP="00864C18">
      <w:pPr>
        <w:spacing w:before="120" w:after="0"/>
        <w:jc w:val="both"/>
      </w:pPr>
      <w:r>
        <w:t xml:space="preserve">Eine veränderte Aufnahme darf SST nur nach Rücksprache und Freigabe mit der Einrichtung und/oder der TeilnehmerIn bzw. seiner gesetzlichen </w:t>
      </w:r>
      <w:proofErr w:type="spellStart"/>
      <w:r>
        <w:t>VertreterIn</w:t>
      </w:r>
      <w:proofErr w:type="spellEnd"/>
      <w:r>
        <w:t xml:space="preserve"> wie vorgenannt veröffentlichen. </w:t>
      </w:r>
    </w:p>
    <w:p w14:paraId="6819ABBB" w14:textId="77777777" w:rsidR="00864C18" w:rsidRDefault="00864C18" w:rsidP="00864C18">
      <w:pPr>
        <w:spacing w:before="120" w:after="0"/>
        <w:jc w:val="both"/>
      </w:pPr>
      <w:r>
        <w:t xml:space="preserve">Wir sind mit der Erkennbarkeit der TeilnehmerInnen auf den Aufnahmen ebenso ausdrücklich einverstanden wie mit der Ausstrahlung und Erkennbarkeit der Stimmen mit/ohne Namensnennung in Audio- und/oder audio-visuellen Medien (insbesondere im Internet). Ein Anspruch auf Namensnennung besteht nicht. </w:t>
      </w:r>
    </w:p>
    <w:p w14:paraId="3BDE1567" w14:textId="77777777" w:rsidR="00864C18" w:rsidRDefault="00864C18" w:rsidP="00864C18">
      <w:pPr>
        <w:spacing w:before="120" w:after="0"/>
        <w:jc w:val="both"/>
      </w:pPr>
      <w:r>
        <w:t xml:space="preserve">SST erhält zum Zwecke der Werbung, Presse- und Öffentlichkeitsarbeit sowie zur Verwendung auf den Webseiten und Social-Media-Kanälen das zeitlich, inhaltlich und räumlich unbeschränkte Nutzungsrecht an den Aufnahmen, insbesondere das Recht zur Vervielfältigung, Verbreitung, Veröffentlichung, Ausstellung und öffentlichen Wiedergabe in allen Medien (z. B. Internet). </w:t>
      </w:r>
    </w:p>
    <w:p w14:paraId="51E7DC8B" w14:textId="77777777" w:rsidR="00864C18" w:rsidRDefault="00864C18" w:rsidP="00864C18">
      <w:pPr>
        <w:spacing w:before="120" w:after="0"/>
        <w:jc w:val="both"/>
      </w:pPr>
      <w:r>
        <w:t xml:space="preserve">Jede werbewirksame Verwendung (z. B. als Teil einer Kampagne oder als Titelmotiv von Drucksachen mit einzelnen Teilnehmern) ist SST nur nach Rücksprache mit der Einrichtung und/oder der TeilnehmerIn bzw. seiner gesetzlichen </w:t>
      </w:r>
      <w:proofErr w:type="spellStart"/>
      <w:r>
        <w:t>VertreterIn</w:t>
      </w:r>
      <w:proofErr w:type="spellEnd"/>
      <w:r>
        <w:t xml:space="preserve"> gestattet.  </w:t>
      </w:r>
    </w:p>
    <w:p w14:paraId="4704AF51" w14:textId="77777777" w:rsidR="00864C18" w:rsidRDefault="00864C18" w:rsidP="00864C18">
      <w:pPr>
        <w:spacing w:before="120" w:after="0"/>
        <w:jc w:val="both"/>
      </w:pPr>
      <w:r>
        <w:t>Anspruch auf eine Vergütung oder Aufwandsentschädigung besteht nicht. Jegliche Ansprüche gegen SST und/oder gegen Dritte im Zusammenhang mit dieser Einwilligung und Rechteübertragung bestehen nicht.</w:t>
      </w:r>
    </w:p>
    <w:p w14:paraId="19C682B5" w14:textId="77777777" w:rsidR="00864C18" w:rsidRDefault="00864C18" w:rsidP="00864C18">
      <w:pPr>
        <w:spacing w:before="120" w:after="0" w:line="240" w:lineRule="auto"/>
        <w:rPr>
          <w:sz w:val="16"/>
          <w:szCs w:val="16"/>
        </w:rPr>
      </w:pPr>
      <w:r>
        <w:rPr>
          <w:sz w:val="16"/>
          <w:szCs w:val="16"/>
        </w:rPr>
        <w:t>Mit meiner Unterschrift bestätige ich, dass ich die Einwilligungserklärungen gelesen habe und sie akzeptiere.</w:t>
      </w:r>
    </w:p>
    <w:tbl>
      <w:tblPr>
        <w:tblStyle w:val="HelleSchattierung-Akzent2"/>
        <w:tblW w:w="0" w:type="auto"/>
        <w:tblInd w:w="0" w:type="dxa"/>
        <w:tblLook w:val="04A0" w:firstRow="1" w:lastRow="0" w:firstColumn="1" w:lastColumn="0" w:noHBand="0" w:noVBand="1"/>
      </w:tblPr>
      <w:tblGrid>
        <w:gridCol w:w="4535"/>
        <w:gridCol w:w="4535"/>
      </w:tblGrid>
      <w:tr w:rsidR="00864C18" w14:paraId="3ADA783A" w14:textId="77777777" w:rsidTr="00864C18">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606" w:type="dxa"/>
          </w:tcPr>
          <w:p w14:paraId="6F9109C8" w14:textId="77777777" w:rsidR="00864C18" w:rsidRDefault="00864C18">
            <w:pPr>
              <w:spacing w:before="120"/>
            </w:pPr>
          </w:p>
        </w:tc>
        <w:tc>
          <w:tcPr>
            <w:tcW w:w="4606" w:type="dxa"/>
          </w:tcPr>
          <w:p w14:paraId="2A31280E" w14:textId="77777777" w:rsidR="00864C18" w:rsidRDefault="00864C18">
            <w:pPr>
              <w:spacing w:before="120"/>
              <w:cnfStyle w:val="100000000000" w:firstRow="1" w:lastRow="0" w:firstColumn="0" w:lastColumn="0" w:oddVBand="0" w:evenVBand="0" w:oddHBand="0" w:evenHBand="0" w:firstRowFirstColumn="0" w:firstRowLastColumn="0" w:lastRowFirstColumn="0" w:lastRowLastColumn="0"/>
            </w:pPr>
          </w:p>
        </w:tc>
      </w:tr>
    </w:tbl>
    <w:p w14:paraId="6A432C6C" w14:textId="77777777" w:rsidR="00864C18" w:rsidRDefault="00864C18" w:rsidP="00864C18">
      <w:pPr>
        <w:tabs>
          <w:tab w:val="left" w:pos="4678"/>
        </w:tabs>
        <w:spacing w:after="0"/>
        <w:rPr>
          <w:sz w:val="16"/>
          <w:szCs w:val="16"/>
        </w:rPr>
      </w:pPr>
      <w:r>
        <w:rPr>
          <w:sz w:val="16"/>
          <w:szCs w:val="16"/>
        </w:rPr>
        <w:t>Unterschrift Mitglied</w:t>
      </w:r>
      <w:r>
        <w:rPr>
          <w:sz w:val="20"/>
          <w:szCs w:val="20"/>
        </w:rPr>
        <w:tab/>
      </w:r>
      <w:r>
        <w:rPr>
          <w:sz w:val="16"/>
          <w:szCs w:val="16"/>
        </w:rPr>
        <w:t>Unterschrift Eltern/</w:t>
      </w:r>
      <w:r w:rsidR="00F33CAA">
        <w:rPr>
          <w:sz w:val="16"/>
          <w:szCs w:val="16"/>
        </w:rPr>
        <w:t>Erwachsenenvertretung</w:t>
      </w:r>
    </w:p>
    <w:p w14:paraId="2E0C25E5" w14:textId="77777777" w:rsidR="004A7470" w:rsidRDefault="004A7470"/>
    <w:sectPr w:rsidR="004A7470" w:rsidSect="00F33CAA">
      <w:headerReference w:type="default" r:id="rId6"/>
      <w:pgSz w:w="11906" w:h="16838"/>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BAC1" w14:textId="77777777" w:rsidR="00F33CAA" w:rsidRDefault="00F33CAA" w:rsidP="00864C18">
      <w:pPr>
        <w:spacing w:after="0" w:line="240" w:lineRule="auto"/>
      </w:pPr>
      <w:r>
        <w:separator/>
      </w:r>
    </w:p>
  </w:endnote>
  <w:endnote w:type="continuationSeparator" w:id="0">
    <w:p w14:paraId="477108B1" w14:textId="77777777" w:rsidR="00F33CAA" w:rsidRDefault="00F33CAA" w:rsidP="0086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BBE7" w14:textId="77777777" w:rsidR="00F33CAA" w:rsidRDefault="00F33CAA" w:rsidP="00864C18">
      <w:pPr>
        <w:spacing w:after="0" w:line="240" w:lineRule="auto"/>
      </w:pPr>
      <w:r>
        <w:separator/>
      </w:r>
    </w:p>
  </w:footnote>
  <w:footnote w:type="continuationSeparator" w:id="0">
    <w:p w14:paraId="593F93D4" w14:textId="77777777" w:rsidR="00F33CAA" w:rsidRDefault="00F33CAA" w:rsidP="0086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lleSchattierung-Akzent2"/>
      <w:tblW w:w="0" w:type="auto"/>
      <w:tblInd w:w="0" w:type="dxa"/>
      <w:tblLook w:val="04A0" w:firstRow="1" w:lastRow="0" w:firstColumn="1" w:lastColumn="0" w:noHBand="0" w:noVBand="1"/>
    </w:tblPr>
    <w:tblGrid>
      <w:gridCol w:w="3224"/>
      <w:gridCol w:w="2850"/>
      <w:gridCol w:w="2996"/>
    </w:tblGrid>
    <w:tr w:rsidR="00864C18" w14:paraId="092AD17C" w14:textId="77777777" w:rsidTr="00864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55D10185" w14:textId="77777777" w:rsidR="00864C18" w:rsidRPr="00864C18" w:rsidRDefault="00864C18" w:rsidP="00864C18">
          <w:pPr>
            <w:pStyle w:val="Kopfzeile"/>
            <w:spacing w:line="276" w:lineRule="auto"/>
            <w:rPr>
              <w:sz w:val="32"/>
              <w:szCs w:val="32"/>
            </w:rPr>
          </w:pPr>
          <w:r>
            <w:rPr>
              <w:sz w:val="32"/>
              <w:szCs w:val="32"/>
            </w:rPr>
            <w:t>Einwilligungserklärung</w:t>
          </w:r>
        </w:p>
      </w:tc>
      <w:tc>
        <w:tcPr>
          <w:tcW w:w="3071" w:type="dxa"/>
        </w:tcPr>
        <w:p w14:paraId="4E34406E" w14:textId="77777777" w:rsidR="00864C18" w:rsidRDefault="00864C18" w:rsidP="00864C18">
          <w:pPr>
            <w:pStyle w:val="Kopfzeile"/>
            <w:spacing w:line="276" w:lineRule="auto"/>
            <w:cnfStyle w:val="100000000000" w:firstRow="1" w:lastRow="0" w:firstColumn="0" w:lastColumn="0" w:oddVBand="0" w:evenVBand="0" w:oddHBand="0" w:evenHBand="0" w:firstRowFirstColumn="0" w:firstRowLastColumn="0" w:lastRowFirstColumn="0" w:lastRowLastColumn="0"/>
          </w:pPr>
        </w:p>
      </w:tc>
      <w:tc>
        <w:tcPr>
          <w:tcW w:w="3071" w:type="dxa"/>
        </w:tcPr>
        <w:p w14:paraId="45989221" w14:textId="77777777" w:rsidR="00864C18" w:rsidRDefault="00864C18" w:rsidP="00864C18">
          <w:pPr>
            <w:pStyle w:val="Kopfzeile"/>
            <w:spacing w:line="276" w:lineRule="auto"/>
            <w:jc w:val="right"/>
            <w:cnfStyle w:val="100000000000" w:firstRow="1" w:lastRow="0" w:firstColumn="0" w:lastColumn="0" w:oddVBand="0" w:evenVBand="0" w:oddHBand="0" w:evenHBand="0" w:firstRowFirstColumn="0" w:firstRowLastColumn="0" w:lastRowFirstColumn="0" w:lastRowLastColumn="0"/>
          </w:pPr>
          <w:r>
            <w:rPr>
              <w:noProof/>
              <w:lang w:eastAsia="de-AT"/>
            </w:rPr>
            <w:drawing>
              <wp:inline distT="0" distB="0" distL="0" distR="0" wp14:anchorId="11F871B3" wp14:editId="032EA0FF">
                <wp:extent cx="1200150" cy="43537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sporttirol_v4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342" cy="436167"/>
                        </a:xfrm>
                        <a:prstGeom prst="rect">
                          <a:avLst/>
                        </a:prstGeom>
                      </pic:spPr>
                    </pic:pic>
                  </a:graphicData>
                </a:graphic>
              </wp:inline>
            </w:drawing>
          </w:r>
        </w:p>
      </w:tc>
    </w:tr>
  </w:tbl>
  <w:p w14:paraId="4AB33F30" w14:textId="77777777" w:rsidR="00864C18" w:rsidRDefault="00864C18">
    <w:pPr>
      <w:pStyle w:val="Kopfzeile"/>
    </w:pPr>
  </w:p>
  <w:p w14:paraId="598BF6AB" w14:textId="77777777" w:rsidR="00864C18" w:rsidRDefault="00864C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TjeCEqbUJsLE4FX4Pq4j1LGQtB2oPfnXBUfFHrTd1fRex3pqDoQWKnv/Vj5y1PRu69fJsipKH70liu7JkJW2Q==" w:salt="2GJGH1JWaqzVTUqxKAXW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AA"/>
    <w:rsid w:val="000121CA"/>
    <w:rsid w:val="00013CAD"/>
    <w:rsid w:val="00040743"/>
    <w:rsid w:val="0004270B"/>
    <w:rsid w:val="000504D6"/>
    <w:rsid w:val="0005101A"/>
    <w:rsid w:val="000525CE"/>
    <w:rsid w:val="00071B2A"/>
    <w:rsid w:val="00071FE1"/>
    <w:rsid w:val="0007426F"/>
    <w:rsid w:val="000747BB"/>
    <w:rsid w:val="000757E0"/>
    <w:rsid w:val="0008767E"/>
    <w:rsid w:val="000C125A"/>
    <w:rsid w:val="000D657B"/>
    <w:rsid w:val="000D7DA3"/>
    <w:rsid w:val="000E2D81"/>
    <w:rsid w:val="000F683E"/>
    <w:rsid w:val="000F7D0D"/>
    <w:rsid w:val="001035CD"/>
    <w:rsid w:val="00105EFA"/>
    <w:rsid w:val="00133441"/>
    <w:rsid w:val="00133D58"/>
    <w:rsid w:val="001470CB"/>
    <w:rsid w:val="00172D0B"/>
    <w:rsid w:val="001731A3"/>
    <w:rsid w:val="00173F58"/>
    <w:rsid w:val="00185E2B"/>
    <w:rsid w:val="00192BC5"/>
    <w:rsid w:val="001A1A22"/>
    <w:rsid w:val="001A4C8B"/>
    <w:rsid w:val="001C4597"/>
    <w:rsid w:val="001C493A"/>
    <w:rsid w:val="001C790B"/>
    <w:rsid w:val="001F43E5"/>
    <w:rsid w:val="001F61F3"/>
    <w:rsid w:val="002001D6"/>
    <w:rsid w:val="0025376F"/>
    <w:rsid w:val="00253D70"/>
    <w:rsid w:val="0025577E"/>
    <w:rsid w:val="002600A9"/>
    <w:rsid w:val="00273F64"/>
    <w:rsid w:val="002917DD"/>
    <w:rsid w:val="002C3C39"/>
    <w:rsid w:val="002D50D8"/>
    <w:rsid w:val="002E212C"/>
    <w:rsid w:val="002E45F8"/>
    <w:rsid w:val="002E5EAA"/>
    <w:rsid w:val="002F7C98"/>
    <w:rsid w:val="00304861"/>
    <w:rsid w:val="003057B3"/>
    <w:rsid w:val="003111D2"/>
    <w:rsid w:val="0031233A"/>
    <w:rsid w:val="00314233"/>
    <w:rsid w:val="00341D81"/>
    <w:rsid w:val="00351262"/>
    <w:rsid w:val="00355858"/>
    <w:rsid w:val="003558C9"/>
    <w:rsid w:val="00364CDA"/>
    <w:rsid w:val="00367BDD"/>
    <w:rsid w:val="00367FC3"/>
    <w:rsid w:val="00371737"/>
    <w:rsid w:val="00381A55"/>
    <w:rsid w:val="003A283B"/>
    <w:rsid w:val="003A2A86"/>
    <w:rsid w:val="003A2D8C"/>
    <w:rsid w:val="003D4601"/>
    <w:rsid w:val="003D6A00"/>
    <w:rsid w:val="003D7745"/>
    <w:rsid w:val="003E2F3D"/>
    <w:rsid w:val="003E7BC9"/>
    <w:rsid w:val="003F2B67"/>
    <w:rsid w:val="003F4684"/>
    <w:rsid w:val="00410D66"/>
    <w:rsid w:val="0041732F"/>
    <w:rsid w:val="004226CA"/>
    <w:rsid w:val="00422FFC"/>
    <w:rsid w:val="0042710D"/>
    <w:rsid w:val="00432217"/>
    <w:rsid w:val="004331CA"/>
    <w:rsid w:val="00455548"/>
    <w:rsid w:val="00465D80"/>
    <w:rsid w:val="00472538"/>
    <w:rsid w:val="00473B67"/>
    <w:rsid w:val="004A0E7C"/>
    <w:rsid w:val="004A7323"/>
    <w:rsid w:val="004A7470"/>
    <w:rsid w:val="004C0239"/>
    <w:rsid w:val="004C4B4E"/>
    <w:rsid w:val="004C5B6D"/>
    <w:rsid w:val="004E0DB4"/>
    <w:rsid w:val="004E6331"/>
    <w:rsid w:val="004F0BCE"/>
    <w:rsid w:val="004F6F19"/>
    <w:rsid w:val="00514E7F"/>
    <w:rsid w:val="005212AE"/>
    <w:rsid w:val="00525F3F"/>
    <w:rsid w:val="00527EB6"/>
    <w:rsid w:val="005376CC"/>
    <w:rsid w:val="005402AE"/>
    <w:rsid w:val="0055294B"/>
    <w:rsid w:val="005548F0"/>
    <w:rsid w:val="005633DC"/>
    <w:rsid w:val="00567129"/>
    <w:rsid w:val="00572E55"/>
    <w:rsid w:val="00577B29"/>
    <w:rsid w:val="00590815"/>
    <w:rsid w:val="005A1246"/>
    <w:rsid w:val="005B735A"/>
    <w:rsid w:val="005C3FC2"/>
    <w:rsid w:val="005F5B9C"/>
    <w:rsid w:val="006005A8"/>
    <w:rsid w:val="006074B2"/>
    <w:rsid w:val="006228AF"/>
    <w:rsid w:val="00630062"/>
    <w:rsid w:val="00632594"/>
    <w:rsid w:val="0063284E"/>
    <w:rsid w:val="00644EEB"/>
    <w:rsid w:val="00653EF4"/>
    <w:rsid w:val="00657385"/>
    <w:rsid w:val="00661449"/>
    <w:rsid w:val="006677B7"/>
    <w:rsid w:val="00680246"/>
    <w:rsid w:val="00697177"/>
    <w:rsid w:val="006A54EF"/>
    <w:rsid w:val="006B0D8F"/>
    <w:rsid w:val="006B3A17"/>
    <w:rsid w:val="006C10DF"/>
    <w:rsid w:val="006C3FCB"/>
    <w:rsid w:val="006C77F8"/>
    <w:rsid w:val="006D51C4"/>
    <w:rsid w:val="006D5D2A"/>
    <w:rsid w:val="006E042D"/>
    <w:rsid w:val="006E6140"/>
    <w:rsid w:val="006F73E3"/>
    <w:rsid w:val="0070165D"/>
    <w:rsid w:val="0070798B"/>
    <w:rsid w:val="007409E7"/>
    <w:rsid w:val="00755117"/>
    <w:rsid w:val="007836E7"/>
    <w:rsid w:val="00797C2A"/>
    <w:rsid w:val="007A0B1A"/>
    <w:rsid w:val="007A5992"/>
    <w:rsid w:val="007B7316"/>
    <w:rsid w:val="007B79C2"/>
    <w:rsid w:val="007C22D4"/>
    <w:rsid w:val="007C41CF"/>
    <w:rsid w:val="007C7779"/>
    <w:rsid w:val="007D5537"/>
    <w:rsid w:val="007F32FC"/>
    <w:rsid w:val="008014FD"/>
    <w:rsid w:val="00806915"/>
    <w:rsid w:val="00806D94"/>
    <w:rsid w:val="00812254"/>
    <w:rsid w:val="00813E13"/>
    <w:rsid w:val="00816B83"/>
    <w:rsid w:val="00822250"/>
    <w:rsid w:val="00841218"/>
    <w:rsid w:val="008445E0"/>
    <w:rsid w:val="00851A95"/>
    <w:rsid w:val="008531C5"/>
    <w:rsid w:val="0086196F"/>
    <w:rsid w:val="0086496E"/>
    <w:rsid w:val="00864C18"/>
    <w:rsid w:val="00865D2D"/>
    <w:rsid w:val="0087187B"/>
    <w:rsid w:val="0089120A"/>
    <w:rsid w:val="00894A5C"/>
    <w:rsid w:val="008A4CA9"/>
    <w:rsid w:val="008C6B59"/>
    <w:rsid w:val="008E3A18"/>
    <w:rsid w:val="008F0819"/>
    <w:rsid w:val="008F1324"/>
    <w:rsid w:val="008F236F"/>
    <w:rsid w:val="008F4D51"/>
    <w:rsid w:val="008F6ED7"/>
    <w:rsid w:val="00911475"/>
    <w:rsid w:val="0092197A"/>
    <w:rsid w:val="00954B14"/>
    <w:rsid w:val="00970C4D"/>
    <w:rsid w:val="00973A2A"/>
    <w:rsid w:val="0099129F"/>
    <w:rsid w:val="00997E60"/>
    <w:rsid w:val="009A2FE0"/>
    <w:rsid w:val="009A5C5B"/>
    <w:rsid w:val="009B1DD8"/>
    <w:rsid w:val="009B349D"/>
    <w:rsid w:val="009B4FC0"/>
    <w:rsid w:val="009B6E94"/>
    <w:rsid w:val="009D2C32"/>
    <w:rsid w:val="009D2E25"/>
    <w:rsid w:val="009E6CE0"/>
    <w:rsid w:val="009F1A88"/>
    <w:rsid w:val="009F7E49"/>
    <w:rsid w:val="00A01237"/>
    <w:rsid w:val="00A030CC"/>
    <w:rsid w:val="00A04CAB"/>
    <w:rsid w:val="00A10101"/>
    <w:rsid w:val="00A25020"/>
    <w:rsid w:val="00A304DE"/>
    <w:rsid w:val="00A551CC"/>
    <w:rsid w:val="00A5797F"/>
    <w:rsid w:val="00A602D6"/>
    <w:rsid w:val="00A642AC"/>
    <w:rsid w:val="00A75902"/>
    <w:rsid w:val="00A9461D"/>
    <w:rsid w:val="00AA73F3"/>
    <w:rsid w:val="00AB3139"/>
    <w:rsid w:val="00AB4ECB"/>
    <w:rsid w:val="00AC1548"/>
    <w:rsid w:val="00AC66FC"/>
    <w:rsid w:val="00AD1AB9"/>
    <w:rsid w:val="00AE209C"/>
    <w:rsid w:val="00AE7FC1"/>
    <w:rsid w:val="00AF05BB"/>
    <w:rsid w:val="00AF5690"/>
    <w:rsid w:val="00B04BF7"/>
    <w:rsid w:val="00B0578A"/>
    <w:rsid w:val="00B07EA8"/>
    <w:rsid w:val="00B213AF"/>
    <w:rsid w:val="00B21A5F"/>
    <w:rsid w:val="00B36B9D"/>
    <w:rsid w:val="00B4215D"/>
    <w:rsid w:val="00B560E4"/>
    <w:rsid w:val="00B61F5F"/>
    <w:rsid w:val="00B90E32"/>
    <w:rsid w:val="00B91889"/>
    <w:rsid w:val="00BA5067"/>
    <w:rsid w:val="00BA69DD"/>
    <w:rsid w:val="00BB056A"/>
    <w:rsid w:val="00BB796D"/>
    <w:rsid w:val="00BD1636"/>
    <w:rsid w:val="00BF19AE"/>
    <w:rsid w:val="00BF6DE4"/>
    <w:rsid w:val="00C077E4"/>
    <w:rsid w:val="00C22B9B"/>
    <w:rsid w:val="00C30785"/>
    <w:rsid w:val="00C50083"/>
    <w:rsid w:val="00C66011"/>
    <w:rsid w:val="00C8174F"/>
    <w:rsid w:val="00C8279E"/>
    <w:rsid w:val="00C8618F"/>
    <w:rsid w:val="00CA7D91"/>
    <w:rsid w:val="00CB6FA4"/>
    <w:rsid w:val="00CD6219"/>
    <w:rsid w:val="00CF2466"/>
    <w:rsid w:val="00D01A9C"/>
    <w:rsid w:val="00D022F8"/>
    <w:rsid w:val="00D03F3B"/>
    <w:rsid w:val="00D0427D"/>
    <w:rsid w:val="00D119B0"/>
    <w:rsid w:val="00D11C86"/>
    <w:rsid w:val="00D23638"/>
    <w:rsid w:val="00D25433"/>
    <w:rsid w:val="00D32E85"/>
    <w:rsid w:val="00D354D0"/>
    <w:rsid w:val="00D4147D"/>
    <w:rsid w:val="00D47809"/>
    <w:rsid w:val="00D60DC0"/>
    <w:rsid w:val="00D612EF"/>
    <w:rsid w:val="00D61335"/>
    <w:rsid w:val="00D745C5"/>
    <w:rsid w:val="00D86B2D"/>
    <w:rsid w:val="00D9272F"/>
    <w:rsid w:val="00D9286A"/>
    <w:rsid w:val="00DA457D"/>
    <w:rsid w:val="00DB339E"/>
    <w:rsid w:val="00DB73F4"/>
    <w:rsid w:val="00DD1F6F"/>
    <w:rsid w:val="00DD3C42"/>
    <w:rsid w:val="00DD5EED"/>
    <w:rsid w:val="00DF7852"/>
    <w:rsid w:val="00E224DC"/>
    <w:rsid w:val="00E22C2F"/>
    <w:rsid w:val="00E23D2F"/>
    <w:rsid w:val="00E30681"/>
    <w:rsid w:val="00E40DB4"/>
    <w:rsid w:val="00E50BB1"/>
    <w:rsid w:val="00E55C0A"/>
    <w:rsid w:val="00E60E10"/>
    <w:rsid w:val="00E61CDE"/>
    <w:rsid w:val="00E7539A"/>
    <w:rsid w:val="00E84273"/>
    <w:rsid w:val="00EA3C88"/>
    <w:rsid w:val="00EB2F02"/>
    <w:rsid w:val="00EC1131"/>
    <w:rsid w:val="00ED2CE2"/>
    <w:rsid w:val="00ED6E4E"/>
    <w:rsid w:val="00F02FD6"/>
    <w:rsid w:val="00F038F4"/>
    <w:rsid w:val="00F1282A"/>
    <w:rsid w:val="00F30F24"/>
    <w:rsid w:val="00F33CAA"/>
    <w:rsid w:val="00F34230"/>
    <w:rsid w:val="00F500FA"/>
    <w:rsid w:val="00F5118B"/>
    <w:rsid w:val="00F53517"/>
    <w:rsid w:val="00F57685"/>
    <w:rsid w:val="00F633B8"/>
    <w:rsid w:val="00F63EF3"/>
    <w:rsid w:val="00F73C0C"/>
    <w:rsid w:val="00FC7812"/>
    <w:rsid w:val="00FD21FD"/>
    <w:rsid w:val="00FD7C9E"/>
    <w:rsid w:val="00FE58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E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C18"/>
  </w:style>
  <w:style w:type="paragraph" w:styleId="berschrift3">
    <w:name w:val="heading 3"/>
    <w:basedOn w:val="Standard"/>
    <w:next w:val="Standard"/>
    <w:link w:val="berschrift3Zchn"/>
    <w:uiPriority w:val="9"/>
    <w:semiHidden/>
    <w:unhideWhenUsed/>
    <w:qFormat/>
    <w:rsid w:val="00864C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3">
    <w:name w:val="Light Shading Accent 3"/>
    <w:basedOn w:val="NormaleTabelle"/>
    <w:uiPriority w:val="60"/>
    <w:rsid w:val="002600A9"/>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erschrift3Zchn">
    <w:name w:val="Überschrift 3 Zchn"/>
    <w:basedOn w:val="Absatz-Standardschriftart"/>
    <w:link w:val="berschrift3"/>
    <w:uiPriority w:val="9"/>
    <w:semiHidden/>
    <w:rsid w:val="00864C18"/>
    <w:rPr>
      <w:rFonts w:asciiTheme="majorHAnsi" w:eastAsiaTheme="majorEastAsia" w:hAnsiTheme="majorHAnsi" w:cstheme="majorBidi"/>
      <w:b/>
      <w:bCs/>
      <w:color w:val="4F81BD" w:themeColor="accent1"/>
    </w:rPr>
  </w:style>
  <w:style w:type="table" w:styleId="HelleSchattierung-Akzent2">
    <w:name w:val="Light Shading Accent 2"/>
    <w:basedOn w:val="NormaleTabelle"/>
    <w:uiPriority w:val="60"/>
    <w:rsid w:val="00864C18"/>
    <w:pPr>
      <w:spacing w:after="0" w:line="240" w:lineRule="auto"/>
    </w:pPr>
    <w:rPr>
      <w:color w:val="943634" w:themeColor="accent2" w:themeShade="BF"/>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Kopfzeile">
    <w:name w:val="header"/>
    <w:basedOn w:val="Standard"/>
    <w:link w:val="KopfzeileZchn"/>
    <w:uiPriority w:val="99"/>
    <w:unhideWhenUsed/>
    <w:rsid w:val="00864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4C18"/>
  </w:style>
  <w:style w:type="paragraph" w:styleId="Fuzeile">
    <w:name w:val="footer"/>
    <w:basedOn w:val="Standard"/>
    <w:link w:val="FuzeileZchn"/>
    <w:uiPriority w:val="99"/>
    <w:unhideWhenUsed/>
    <w:rsid w:val="00864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4C18"/>
  </w:style>
  <w:style w:type="paragraph" w:styleId="Sprechblasentext">
    <w:name w:val="Balloon Text"/>
    <w:basedOn w:val="Standard"/>
    <w:link w:val="SprechblasentextZchn"/>
    <w:uiPriority w:val="99"/>
    <w:semiHidden/>
    <w:unhideWhenUsed/>
    <w:rsid w:val="00864C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C18"/>
    <w:rPr>
      <w:rFonts w:ascii="Tahoma" w:hAnsi="Tahoma" w:cs="Tahoma"/>
      <w:sz w:val="16"/>
      <w:szCs w:val="16"/>
    </w:rPr>
  </w:style>
  <w:style w:type="table" w:styleId="Tabellenraster">
    <w:name w:val="Table Grid"/>
    <w:basedOn w:val="NormaleTabelle"/>
    <w:uiPriority w:val="59"/>
    <w:rsid w:val="0086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Einwilligungserklärung.dotx</Template>
  <TotalTime>0</TotalTime>
  <Pages>1</Pages>
  <Words>356</Words>
  <Characters>2246</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Hauser</dc:creator>
  <cp:lastModifiedBy>Familie Hauser</cp:lastModifiedBy>
  <cp:revision>1</cp:revision>
  <dcterms:created xsi:type="dcterms:W3CDTF">2019-11-21T16:19:00Z</dcterms:created>
  <dcterms:modified xsi:type="dcterms:W3CDTF">2019-11-21T16:24:00Z</dcterms:modified>
</cp:coreProperties>
</file>